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DC3" w:rsidRPr="009B1A21" w:rsidRDefault="00FD5DC3" w:rsidP="00B34977">
      <w:pPr>
        <w:widowControl w:val="0"/>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outlineLvl w:val="0"/>
        <w:rPr>
          <w:rFonts w:ascii="Algerian" w:hAnsi="Algerian" w:cs="Trebuchet MS"/>
          <w:b/>
          <w:bCs/>
          <w:i/>
          <w:iCs/>
          <w:color w:val="000000"/>
          <w:kern w:val="28"/>
          <w:sz w:val="28"/>
          <w:szCs w:val="28"/>
        </w:rPr>
      </w:pPr>
      <w:r>
        <w:rPr>
          <w:rFonts w:ascii="Algerian" w:hAnsi="Algerian" w:cs="Impact"/>
          <w:b/>
          <w:bCs/>
          <w:i/>
          <w:iCs/>
          <w:color w:val="000000"/>
          <w:kern w:val="28"/>
          <w:sz w:val="48"/>
          <w:szCs w:val="48"/>
        </w:rPr>
        <w:t>SEPTEMBER newsletter</w:t>
      </w:r>
      <w:r w:rsidRPr="009B1A21">
        <w:rPr>
          <w:rFonts w:ascii="Algerian" w:hAnsi="Algerian" w:cs="Impact"/>
          <w:b/>
          <w:bCs/>
          <w:i/>
          <w:iCs/>
          <w:color w:val="000000"/>
          <w:kern w:val="28"/>
          <w:sz w:val="48"/>
          <w:szCs w:val="48"/>
        </w:rPr>
        <w:t xml:space="preserve"> LIBRARY</w:t>
      </w:r>
    </w:p>
    <w:p w:rsidR="00FD5DC3" w:rsidRPr="00EB79A3" w:rsidRDefault="00FD5DC3" w:rsidP="00B34977">
      <w:pPr>
        <w:widowControl w:val="0"/>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Trebuchet MS" w:hAnsi="Trebuchet MS" w:cs="Trebuchet MS"/>
          <w:b/>
          <w:bCs/>
          <w:i/>
          <w:iCs/>
          <w:color w:val="000000"/>
          <w:kern w:val="28"/>
          <w:sz w:val="28"/>
          <w:szCs w:val="28"/>
        </w:rPr>
      </w:pPr>
      <w:r w:rsidRPr="00EB79A3">
        <w:rPr>
          <w:rFonts w:ascii="Trebuchet MS" w:hAnsi="Trebuchet MS" w:cs="Trebuchet MS"/>
          <w:b/>
          <w:bCs/>
          <w:i/>
          <w:iCs/>
          <w:color w:val="000000"/>
          <w:kern w:val="28"/>
          <w:sz w:val="28"/>
          <w:szCs w:val="28"/>
        </w:rPr>
        <w:t>Jane Hermanson             Telephone 399-3418</w:t>
      </w:r>
    </w:p>
    <w:p w:rsidR="00FD5DC3" w:rsidRDefault="00FD5DC3" w:rsidP="00B34977">
      <w:pPr>
        <w:widowControl w:val="0"/>
        <w:pBdr>
          <w:top w:val="thinThickSmallGap" w:sz="24" w:space="1" w:color="auto"/>
          <w:left w:val="thinThickSmallGap" w:sz="24" w:space="4" w:color="auto"/>
          <w:bottom w:val="thickThinSmallGap" w:sz="24" w:space="1" w:color="auto"/>
          <w:right w:val="thickThinSmallGap" w:sz="24" w:space="4" w:color="auto"/>
        </w:pBdr>
        <w:tabs>
          <w:tab w:val="left" w:pos="975"/>
        </w:tabs>
        <w:overflowPunct w:val="0"/>
        <w:autoSpaceDE w:val="0"/>
        <w:autoSpaceDN w:val="0"/>
        <w:adjustRightInd w:val="0"/>
        <w:rPr>
          <w:rFonts w:ascii="Trebuchet MS" w:hAnsi="Trebuchet MS" w:cs="Trebuchet MS"/>
          <w:bCs/>
          <w:i/>
          <w:iCs/>
          <w:color w:val="000000"/>
          <w:kern w:val="28"/>
          <w:sz w:val="32"/>
          <w:szCs w:val="32"/>
        </w:rPr>
      </w:pPr>
      <w:r w:rsidRPr="002C1584">
        <w:rPr>
          <w:rFonts w:ascii="Trebuchet MS" w:hAnsi="Trebuchet MS" w:cs="Trebuchet MS"/>
          <w:bCs/>
          <w:i/>
          <w:iCs/>
          <w:color w:val="000000"/>
          <w:kern w:val="28"/>
          <w:sz w:val="28"/>
          <w:szCs w:val="28"/>
        </w:rPr>
        <w:tab/>
        <w:t>LIBRARIAN                       tagishca.ca</w:t>
      </w:r>
      <w:r w:rsidRPr="002C1584">
        <w:rPr>
          <w:rFonts w:ascii="Trebuchet MS" w:hAnsi="Trebuchet MS" w:cs="Trebuchet MS"/>
          <w:bCs/>
          <w:i/>
          <w:iCs/>
          <w:color w:val="000000"/>
          <w:kern w:val="28"/>
          <w:sz w:val="32"/>
          <w:szCs w:val="32"/>
        </w:rPr>
        <w:t xml:space="preserve"> </w:t>
      </w:r>
    </w:p>
    <w:p w:rsidR="00FD5DC3" w:rsidRPr="009B1A21" w:rsidRDefault="00FD5DC3" w:rsidP="00B34977">
      <w:pPr>
        <w:widowControl w:val="0"/>
        <w:pBdr>
          <w:top w:val="thinThickSmallGap" w:sz="24" w:space="1" w:color="auto"/>
          <w:left w:val="thinThickSmallGap" w:sz="24" w:space="4" w:color="auto"/>
          <w:bottom w:val="thickThinSmallGap" w:sz="24" w:space="1" w:color="auto"/>
          <w:right w:val="thickThinSmallGap" w:sz="24" w:space="4" w:color="auto"/>
        </w:pBdr>
        <w:tabs>
          <w:tab w:val="left" w:pos="975"/>
        </w:tabs>
        <w:overflowPunct w:val="0"/>
        <w:autoSpaceDE w:val="0"/>
        <w:autoSpaceDN w:val="0"/>
        <w:adjustRightInd w:val="0"/>
        <w:jc w:val="center"/>
        <w:rPr>
          <w:rFonts w:ascii="Algerian" w:hAnsi="Algerian" w:cs="Trebuchet MS"/>
          <w:b/>
          <w:bCs/>
          <w:i/>
          <w:iCs/>
          <w:color w:val="000000"/>
          <w:kern w:val="28"/>
          <w:sz w:val="36"/>
          <w:szCs w:val="36"/>
        </w:rPr>
      </w:pPr>
      <w:r w:rsidRPr="009B1A21">
        <w:rPr>
          <w:rFonts w:ascii="Algerian" w:hAnsi="Algerian" w:cs="Trebuchet MS"/>
          <w:b/>
          <w:bCs/>
          <w:i/>
          <w:iCs/>
          <w:color w:val="000000"/>
          <w:kern w:val="28"/>
          <w:sz w:val="36"/>
          <w:szCs w:val="36"/>
        </w:rPr>
        <w:t>LIBRARY HOURS</w:t>
      </w:r>
    </w:p>
    <w:p w:rsidR="00FD5DC3" w:rsidRPr="00E81F39" w:rsidRDefault="00FD5DC3" w:rsidP="00B34977">
      <w:pPr>
        <w:widowControl w:val="0"/>
        <w:pBdr>
          <w:top w:val="thinThickSmallGap" w:sz="24" w:space="1" w:color="auto"/>
          <w:left w:val="thinThickSmallGap" w:sz="24" w:space="4" w:color="auto"/>
          <w:bottom w:val="thickThinSmallGap" w:sz="24" w:space="1" w:color="auto"/>
          <w:right w:val="thickThinSmallGap" w:sz="24" w:space="4" w:color="auto"/>
        </w:pBdr>
        <w:tabs>
          <w:tab w:val="left" w:pos="975"/>
        </w:tabs>
        <w:overflowPunct w:val="0"/>
        <w:autoSpaceDE w:val="0"/>
        <w:autoSpaceDN w:val="0"/>
        <w:adjustRightInd w:val="0"/>
        <w:jc w:val="center"/>
        <w:rPr>
          <w:rFonts w:ascii="Bookman Old Style" w:hAnsi="Bookman Old Style" w:cs="Trebuchet MS"/>
          <w:b/>
          <w:bCs/>
          <w:i/>
          <w:iCs/>
          <w:color w:val="000000"/>
          <w:kern w:val="28"/>
          <w:u w:val="single"/>
        </w:rPr>
      </w:pPr>
      <w:r w:rsidRPr="00E81F39">
        <w:rPr>
          <w:rFonts w:ascii="Bookman Old Style" w:hAnsi="Bookman Old Style" w:cs="Trebuchet MS"/>
          <w:b/>
          <w:bCs/>
          <w:i/>
          <w:iCs/>
          <w:color w:val="000000"/>
          <w:kern w:val="28"/>
          <w:u w:val="single"/>
        </w:rPr>
        <w:t xml:space="preserve">Wednesday </w:t>
      </w:r>
      <w:smartTag w:uri="urn:schemas-microsoft-com:office:smarttags" w:element="time">
        <w:smartTagPr>
          <w:attr w:name="Minute" w:val="0"/>
          <w:attr w:name="Hour" w:val="12"/>
        </w:smartTagPr>
        <w:r w:rsidRPr="00E81F39">
          <w:rPr>
            <w:rFonts w:ascii="Bookman Old Style" w:hAnsi="Bookman Old Style" w:cs="Trebuchet MS"/>
            <w:b/>
            <w:bCs/>
            <w:i/>
            <w:iCs/>
            <w:color w:val="000000"/>
            <w:kern w:val="28"/>
            <w:u w:val="single"/>
          </w:rPr>
          <w:t>12:00</w:t>
        </w:r>
      </w:smartTag>
      <w:r w:rsidRPr="00E81F39">
        <w:rPr>
          <w:rFonts w:ascii="Bookman Old Style" w:hAnsi="Bookman Old Style" w:cs="Trebuchet MS"/>
          <w:b/>
          <w:bCs/>
          <w:i/>
          <w:iCs/>
          <w:color w:val="000000"/>
          <w:kern w:val="28"/>
          <w:u w:val="single"/>
        </w:rPr>
        <w:t xml:space="preserve"> -- </w:t>
      </w:r>
      <w:smartTag w:uri="urn:schemas-microsoft-com:office:smarttags" w:element="time">
        <w:smartTagPr>
          <w:attr w:name="Minute" w:val="0"/>
          <w:attr w:name="Hour" w:val="17"/>
        </w:smartTagPr>
        <w:r w:rsidRPr="00E81F39">
          <w:rPr>
            <w:rFonts w:ascii="Bookman Old Style" w:hAnsi="Bookman Old Style" w:cs="Trebuchet MS"/>
            <w:b/>
            <w:bCs/>
            <w:i/>
            <w:iCs/>
            <w:color w:val="000000"/>
            <w:kern w:val="28"/>
            <w:u w:val="single"/>
          </w:rPr>
          <w:t>5:00</w:t>
        </w:r>
      </w:smartTag>
    </w:p>
    <w:p w:rsidR="00FD5DC3" w:rsidRPr="00E81F39" w:rsidRDefault="00FD5DC3" w:rsidP="00B34977">
      <w:pPr>
        <w:widowControl w:val="0"/>
        <w:pBdr>
          <w:top w:val="thinThickSmallGap" w:sz="24" w:space="1" w:color="auto"/>
          <w:left w:val="thinThickSmallGap" w:sz="24" w:space="4" w:color="auto"/>
          <w:bottom w:val="thickThinSmallGap" w:sz="24" w:space="1" w:color="auto"/>
          <w:right w:val="thickThinSmallGap" w:sz="24" w:space="4" w:color="auto"/>
        </w:pBdr>
        <w:tabs>
          <w:tab w:val="left" w:pos="975"/>
        </w:tabs>
        <w:overflowPunct w:val="0"/>
        <w:autoSpaceDE w:val="0"/>
        <w:autoSpaceDN w:val="0"/>
        <w:adjustRightInd w:val="0"/>
        <w:jc w:val="center"/>
        <w:rPr>
          <w:rFonts w:ascii="Bookman Old Style" w:hAnsi="Bookman Old Style" w:cs="Trebuchet MS"/>
          <w:b/>
          <w:bCs/>
          <w:i/>
          <w:iCs/>
          <w:color w:val="000000"/>
          <w:kern w:val="28"/>
          <w:u w:val="single"/>
        </w:rPr>
      </w:pPr>
      <w:r w:rsidRPr="00E81F39">
        <w:rPr>
          <w:rFonts w:ascii="Bookman Old Style" w:hAnsi="Bookman Old Style" w:cs="Trebuchet MS"/>
          <w:b/>
          <w:bCs/>
          <w:i/>
          <w:iCs/>
          <w:color w:val="000000"/>
          <w:kern w:val="28"/>
          <w:u w:val="single"/>
        </w:rPr>
        <w:t>Saturday    12:0</w:t>
      </w:r>
      <w:r>
        <w:rPr>
          <w:rFonts w:ascii="Bookman Old Style" w:hAnsi="Bookman Old Style" w:cs="Trebuchet MS"/>
          <w:b/>
          <w:bCs/>
          <w:i/>
          <w:iCs/>
          <w:color w:val="000000"/>
          <w:kern w:val="28"/>
          <w:u w:val="single"/>
        </w:rPr>
        <w:t>,</w:t>
      </w:r>
      <w:r w:rsidRPr="00E81F39">
        <w:rPr>
          <w:rFonts w:ascii="Bookman Old Style" w:hAnsi="Bookman Old Style" w:cs="Trebuchet MS"/>
          <w:b/>
          <w:bCs/>
          <w:i/>
          <w:iCs/>
          <w:color w:val="000000"/>
          <w:kern w:val="28"/>
          <w:u w:val="single"/>
        </w:rPr>
        <w:t>0 – 5:00</w:t>
      </w:r>
    </w:p>
    <w:p w:rsidR="00FD5DC3" w:rsidRDefault="00FD5DC3" w:rsidP="00B34977">
      <w:pPr>
        <w:widowControl w:val="0"/>
        <w:pBdr>
          <w:top w:val="thinThickSmallGap" w:sz="24" w:space="1" w:color="auto"/>
          <w:left w:val="thinThickSmallGap" w:sz="24" w:space="4" w:color="auto"/>
          <w:bottom w:val="thickThinSmallGap" w:sz="24" w:space="1" w:color="auto"/>
          <w:right w:val="thickThinSmallGap" w:sz="24" w:space="4" w:color="auto"/>
        </w:pBdr>
        <w:tabs>
          <w:tab w:val="left" w:pos="975"/>
        </w:tabs>
        <w:overflowPunct w:val="0"/>
        <w:autoSpaceDE w:val="0"/>
        <w:autoSpaceDN w:val="0"/>
        <w:adjustRightInd w:val="0"/>
        <w:jc w:val="center"/>
        <w:rPr>
          <w:rFonts w:ascii="Bookman Old Style" w:hAnsi="Bookman Old Style" w:cs="Trebuchet MS"/>
          <w:b/>
          <w:bCs/>
          <w:i/>
          <w:iCs/>
          <w:color w:val="000000"/>
          <w:kern w:val="28"/>
          <w:u w:val="single"/>
        </w:rPr>
      </w:pPr>
      <w:r w:rsidRPr="00E81F39">
        <w:rPr>
          <w:rFonts w:ascii="Bookman Old Style" w:hAnsi="Bookman Old Style" w:cs="Trebuchet MS"/>
          <w:b/>
          <w:bCs/>
          <w:i/>
          <w:iCs/>
          <w:color w:val="000000"/>
          <w:kern w:val="28"/>
          <w:u w:val="single"/>
        </w:rPr>
        <w:t xml:space="preserve">Storytime </w:t>
      </w:r>
      <w:smartTag w:uri="urn:schemas-microsoft-com:office:smarttags" w:element="time">
        <w:smartTagPr>
          <w:attr w:name="Minute" w:val="0"/>
          <w:attr w:name="Hour" w:val="14"/>
        </w:smartTagPr>
        <w:r w:rsidRPr="00E81F39">
          <w:rPr>
            <w:rFonts w:ascii="Bookman Old Style" w:hAnsi="Bookman Old Style" w:cs="Trebuchet MS"/>
            <w:b/>
            <w:bCs/>
            <w:i/>
            <w:iCs/>
            <w:color w:val="000000"/>
            <w:kern w:val="28"/>
            <w:u w:val="single"/>
          </w:rPr>
          <w:t>2:00 – 3:00</w:t>
        </w:r>
      </w:smartTag>
      <w:r w:rsidRPr="00E81F39">
        <w:rPr>
          <w:rFonts w:ascii="Bookman Old Style" w:hAnsi="Bookman Old Style" w:cs="Trebuchet MS"/>
          <w:b/>
          <w:bCs/>
          <w:i/>
          <w:iCs/>
          <w:color w:val="000000"/>
          <w:kern w:val="28"/>
          <w:u w:val="single"/>
        </w:rPr>
        <w:t xml:space="preserve"> Saturday</w:t>
      </w:r>
    </w:p>
    <w:p w:rsidR="00FD5DC3" w:rsidRDefault="00FD5DC3" w:rsidP="0090297C">
      <w:pPr>
        <w:widowControl w:val="0"/>
        <w:overflowPunct w:val="0"/>
        <w:autoSpaceDE w:val="0"/>
        <w:autoSpaceDN w:val="0"/>
        <w:adjustRightInd w:val="0"/>
        <w:ind w:left="-1440" w:hanging="180"/>
        <w:outlineLvl w:val="0"/>
        <w:rPr>
          <w:rFonts w:ascii="Arial Black" w:hAnsi="Arial Black" w:cs="Arial"/>
          <w:b/>
          <w:i/>
          <w:iCs/>
          <w:color w:val="000000"/>
          <w:kern w:val="28"/>
          <w:sz w:val="20"/>
          <w:szCs w:val="20"/>
        </w:rPr>
      </w:pPr>
    </w:p>
    <w:p w:rsidR="00FD5DC3" w:rsidRDefault="00FD5DC3" w:rsidP="0090297C">
      <w:pPr>
        <w:widowControl w:val="0"/>
        <w:overflowPunct w:val="0"/>
        <w:autoSpaceDE w:val="0"/>
        <w:autoSpaceDN w:val="0"/>
        <w:adjustRightInd w:val="0"/>
        <w:ind w:left="-1440" w:hanging="180"/>
        <w:outlineLvl w:val="0"/>
        <w:rPr>
          <w:rFonts w:ascii="Algerian" w:hAnsi="Algerian" w:cs="Arial"/>
          <w:b/>
          <w:i/>
          <w:iCs/>
          <w:color w:val="000000"/>
          <w:kern w:val="28"/>
          <w:sz w:val="28"/>
          <w:szCs w:val="28"/>
        </w:rPr>
      </w:pPr>
      <w:r w:rsidRPr="00F360A1">
        <w:rPr>
          <w:rFonts w:ascii="Algerian" w:hAnsi="Algerian" w:cs="Arial"/>
          <w:b/>
          <w:i/>
          <w:iCs/>
          <w:color w:val="000000"/>
          <w:kern w:val="28"/>
          <w:sz w:val="28"/>
          <w:szCs w:val="28"/>
        </w:rPr>
        <w:t>FICTION:</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lang w:val="en-CA"/>
        </w:rPr>
      </w:pPr>
      <w:r>
        <w:rPr>
          <w:rFonts w:ascii="Calibri" w:hAnsi="Calibri" w:cs="Arial"/>
          <w:b/>
          <w:i/>
          <w:iCs/>
          <w:color w:val="000000"/>
          <w:kern w:val="28"/>
          <w:sz w:val="20"/>
          <w:szCs w:val="20"/>
          <w:lang w:val="en-CA"/>
        </w:rPr>
        <w:t>The Harry Bosch Novels – Michael Connelly</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lang w:val="en-CA"/>
        </w:rPr>
      </w:pPr>
      <w:r>
        <w:rPr>
          <w:rFonts w:ascii="Calibri" w:hAnsi="Calibri" w:cs="Arial"/>
          <w:b/>
          <w:i/>
          <w:iCs/>
          <w:color w:val="000000"/>
          <w:kern w:val="28"/>
          <w:sz w:val="20"/>
          <w:szCs w:val="20"/>
          <w:lang w:val="en-CA"/>
        </w:rPr>
        <w:t>Trust Your Eyes – Linwood Barclay</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lang w:val="en-CA"/>
        </w:rPr>
      </w:pPr>
      <w:r>
        <w:rPr>
          <w:rFonts w:ascii="Calibri" w:hAnsi="Calibri" w:cs="Arial"/>
          <w:b/>
          <w:i/>
          <w:iCs/>
          <w:color w:val="000000"/>
          <w:kern w:val="28"/>
          <w:sz w:val="20"/>
          <w:szCs w:val="20"/>
          <w:lang w:val="en-CA"/>
        </w:rPr>
        <w:t>Oath Of Office – Michael Palmer</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lang w:val="en-CA"/>
        </w:rPr>
      </w:pPr>
      <w:r>
        <w:rPr>
          <w:rFonts w:ascii="Calibri" w:hAnsi="Calibri" w:cs="Arial"/>
          <w:b/>
          <w:i/>
          <w:iCs/>
          <w:color w:val="000000"/>
          <w:kern w:val="28"/>
          <w:sz w:val="20"/>
          <w:szCs w:val="20"/>
          <w:lang w:val="en-CA"/>
        </w:rPr>
        <w:t>On The Edge – Heather Graham</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lang w:val="en-CA"/>
        </w:rPr>
      </w:pPr>
      <w:r>
        <w:rPr>
          <w:rFonts w:ascii="Calibri" w:hAnsi="Calibri" w:cs="Arial"/>
          <w:b/>
          <w:i/>
          <w:iCs/>
          <w:color w:val="000000"/>
          <w:kern w:val="28"/>
          <w:sz w:val="20"/>
          <w:szCs w:val="20"/>
          <w:lang w:val="en-CA"/>
        </w:rPr>
        <w:t>The Prisoner of Heaven – Carlos Ruiz Zafon</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lang w:val="en-CA"/>
        </w:rPr>
      </w:pPr>
      <w:r>
        <w:rPr>
          <w:rFonts w:ascii="Calibri" w:hAnsi="Calibri" w:cs="Arial"/>
          <w:b/>
          <w:i/>
          <w:iCs/>
          <w:color w:val="000000"/>
          <w:kern w:val="28"/>
          <w:sz w:val="20"/>
          <w:szCs w:val="20"/>
          <w:lang w:val="en-CA"/>
        </w:rPr>
        <w:t>Back Fire – Catherine Coulter</w:t>
      </w:r>
    </w:p>
    <w:p w:rsidR="00FD5DC3" w:rsidRPr="00241E1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lang w:val="en-CA"/>
        </w:rPr>
      </w:pPr>
    </w:p>
    <w:p w:rsidR="00FD5DC3" w:rsidRPr="00631ECE" w:rsidRDefault="00FD5DC3" w:rsidP="0090297C">
      <w:pPr>
        <w:widowControl w:val="0"/>
        <w:overflowPunct w:val="0"/>
        <w:autoSpaceDE w:val="0"/>
        <w:autoSpaceDN w:val="0"/>
        <w:adjustRightInd w:val="0"/>
        <w:ind w:left="-1440" w:hanging="180"/>
        <w:outlineLvl w:val="0"/>
        <w:rPr>
          <w:rFonts w:ascii="Algerian" w:hAnsi="Algerian" w:cs="Arial"/>
          <w:b/>
          <w:i/>
          <w:iCs/>
          <w:color w:val="000000"/>
          <w:kern w:val="28"/>
          <w:sz w:val="28"/>
          <w:szCs w:val="28"/>
          <w:lang w:val="en-CA"/>
        </w:rPr>
      </w:pPr>
      <w:r w:rsidRPr="00631ECE">
        <w:rPr>
          <w:rFonts w:ascii="Algerian" w:hAnsi="Algerian" w:cs="Arial"/>
          <w:b/>
          <w:i/>
          <w:iCs/>
          <w:color w:val="000000"/>
          <w:kern w:val="28"/>
          <w:sz w:val="28"/>
          <w:szCs w:val="28"/>
          <w:lang w:val="en-CA"/>
        </w:rPr>
        <w:t>NON-FICTION:</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rPr>
      </w:pPr>
      <w:r>
        <w:rPr>
          <w:rFonts w:ascii="Calibri" w:hAnsi="Calibri" w:cs="Arial"/>
          <w:b/>
          <w:i/>
          <w:iCs/>
          <w:color w:val="000000"/>
          <w:kern w:val="28"/>
          <w:sz w:val="20"/>
          <w:szCs w:val="20"/>
        </w:rPr>
        <w:t>The book of Marvels (A Compendium of Everyday Things) – Lorna Crozier</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rPr>
      </w:pPr>
      <w:r>
        <w:rPr>
          <w:rFonts w:ascii="Calibri" w:hAnsi="Calibri" w:cs="Arial"/>
          <w:b/>
          <w:i/>
          <w:iCs/>
          <w:color w:val="000000"/>
          <w:kern w:val="28"/>
          <w:sz w:val="20"/>
          <w:szCs w:val="20"/>
        </w:rPr>
        <w:t>Sh*tty Mom – Laurie Kilmartin</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rPr>
      </w:pPr>
      <w:r>
        <w:rPr>
          <w:rFonts w:ascii="Calibri" w:hAnsi="Calibri" w:cs="Arial"/>
          <w:b/>
          <w:i/>
          <w:iCs/>
          <w:color w:val="000000"/>
          <w:kern w:val="28"/>
          <w:sz w:val="20"/>
          <w:szCs w:val="20"/>
        </w:rPr>
        <w:t>The Little Book of Stress Relief – David Posen, MD</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rPr>
      </w:pPr>
      <w:r>
        <w:rPr>
          <w:rFonts w:ascii="Calibri" w:hAnsi="Calibri" w:cs="Arial"/>
          <w:b/>
          <w:i/>
          <w:iCs/>
          <w:color w:val="000000"/>
          <w:kern w:val="28"/>
          <w:sz w:val="20"/>
          <w:szCs w:val="20"/>
        </w:rPr>
        <w:t>Yoga For Women – Shakta Kaur Khalsa</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rPr>
      </w:pPr>
      <w:r>
        <w:rPr>
          <w:rFonts w:ascii="Calibri" w:hAnsi="Calibri" w:cs="Arial"/>
          <w:b/>
          <w:i/>
          <w:iCs/>
          <w:color w:val="000000"/>
          <w:kern w:val="28"/>
          <w:sz w:val="20"/>
          <w:szCs w:val="20"/>
        </w:rPr>
        <w:t>First Meals(Fast, healthy, and fun foods for infants and toddlers) – Annabel Karmel</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rPr>
      </w:pPr>
      <w:r>
        <w:rPr>
          <w:rFonts w:ascii="Calibri" w:hAnsi="Calibri" w:cs="Arial"/>
          <w:b/>
          <w:i/>
          <w:iCs/>
          <w:color w:val="000000"/>
          <w:kern w:val="28"/>
          <w:sz w:val="20"/>
          <w:szCs w:val="20"/>
        </w:rPr>
        <w:t>Our Bodies, Ourselves</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rPr>
      </w:pPr>
    </w:p>
    <w:p w:rsidR="00FD5DC3" w:rsidRDefault="00FD5DC3" w:rsidP="0090297C">
      <w:pPr>
        <w:widowControl w:val="0"/>
        <w:overflowPunct w:val="0"/>
        <w:autoSpaceDE w:val="0"/>
        <w:autoSpaceDN w:val="0"/>
        <w:adjustRightInd w:val="0"/>
        <w:ind w:left="-1440" w:hanging="180"/>
        <w:outlineLvl w:val="0"/>
        <w:rPr>
          <w:rFonts w:ascii="Algerian" w:hAnsi="Algerian" w:cs="Arial"/>
          <w:b/>
          <w:i/>
          <w:iCs/>
          <w:color w:val="000000"/>
          <w:kern w:val="28"/>
          <w:sz w:val="28"/>
          <w:szCs w:val="28"/>
        </w:rPr>
      </w:pPr>
      <w:r>
        <w:rPr>
          <w:rFonts w:ascii="Algerian" w:hAnsi="Algerian" w:cs="Arial"/>
          <w:b/>
          <w:i/>
          <w:iCs/>
          <w:color w:val="000000"/>
          <w:kern w:val="28"/>
          <w:sz w:val="28"/>
          <w:szCs w:val="28"/>
        </w:rPr>
        <w:t>Northern collection:</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rPr>
      </w:pPr>
      <w:r>
        <w:rPr>
          <w:rFonts w:ascii="Calibri" w:hAnsi="Calibri" w:cs="Arial"/>
          <w:b/>
          <w:i/>
          <w:iCs/>
          <w:color w:val="000000"/>
          <w:kern w:val="28"/>
          <w:sz w:val="20"/>
          <w:szCs w:val="20"/>
        </w:rPr>
        <w:t xml:space="preserve">Law of the </w:t>
      </w:r>
      <w:smartTag w:uri="urn:schemas-microsoft-com:office:smarttags" w:element="place">
        <w:smartTag w:uri="urn:schemas-microsoft-com:office:smarttags" w:element="State">
          <w:r>
            <w:rPr>
              <w:rFonts w:ascii="Calibri" w:hAnsi="Calibri" w:cs="Arial"/>
              <w:b/>
              <w:i/>
              <w:iCs/>
              <w:color w:val="000000"/>
              <w:kern w:val="28"/>
              <w:sz w:val="20"/>
              <w:szCs w:val="20"/>
            </w:rPr>
            <w:t>Yukon</w:t>
          </w:r>
        </w:smartTag>
      </w:smartTag>
      <w:r>
        <w:rPr>
          <w:rFonts w:ascii="Calibri" w:hAnsi="Calibri" w:cs="Arial"/>
          <w:b/>
          <w:i/>
          <w:iCs/>
          <w:color w:val="000000"/>
          <w:kern w:val="28"/>
          <w:sz w:val="20"/>
          <w:szCs w:val="20"/>
        </w:rPr>
        <w:t xml:space="preserve"> – Helene Dobrowolsky</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rPr>
      </w:pPr>
      <w:r>
        <w:rPr>
          <w:rFonts w:ascii="Calibri" w:hAnsi="Calibri" w:cs="Arial"/>
          <w:b/>
          <w:i/>
          <w:iCs/>
          <w:color w:val="000000"/>
          <w:kern w:val="28"/>
          <w:sz w:val="20"/>
          <w:szCs w:val="20"/>
        </w:rPr>
        <w:t>Appreciating Nature`s Gift – John Lammers</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rPr>
      </w:pPr>
    </w:p>
    <w:p w:rsidR="00FD5DC3" w:rsidRDefault="00FD5DC3" w:rsidP="0090297C">
      <w:pPr>
        <w:widowControl w:val="0"/>
        <w:overflowPunct w:val="0"/>
        <w:autoSpaceDE w:val="0"/>
        <w:autoSpaceDN w:val="0"/>
        <w:adjustRightInd w:val="0"/>
        <w:ind w:left="-1440" w:hanging="180"/>
        <w:outlineLvl w:val="0"/>
        <w:rPr>
          <w:rFonts w:ascii="Algerian" w:hAnsi="Algerian" w:cs="Arial"/>
          <w:b/>
          <w:i/>
          <w:iCs/>
          <w:color w:val="000000"/>
          <w:kern w:val="28"/>
          <w:sz w:val="28"/>
          <w:szCs w:val="28"/>
        </w:rPr>
      </w:pPr>
      <w:r>
        <w:rPr>
          <w:rFonts w:ascii="Algerian" w:hAnsi="Algerian" w:cs="Arial"/>
          <w:b/>
          <w:i/>
          <w:iCs/>
          <w:color w:val="000000"/>
          <w:kern w:val="28"/>
          <w:sz w:val="28"/>
          <w:szCs w:val="28"/>
        </w:rPr>
        <w:t>DVD`S &amp; AUDIO:</w:t>
      </w:r>
    </w:p>
    <w:p w:rsidR="00FD5DC3" w:rsidRDefault="00FD5DC3" w:rsidP="0090297C">
      <w:pPr>
        <w:widowControl w:val="0"/>
        <w:overflowPunct w:val="0"/>
        <w:autoSpaceDE w:val="0"/>
        <w:autoSpaceDN w:val="0"/>
        <w:adjustRightInd w:val="0"/>
        <w:ind w:left="-1440" w:hanging="180"/>
        <w:outlineLvl w:val="0"/>
        <w:rPr>
          <w:rFonts w:ascii="Cambria" w:hAnsi="Cambria" w:cs="Arial"/>
          <w:b/>
          <w:i/>
          <w:iCs/>
          <w:color w:val="000000"/>
          <w:kern w:val="28"/>
          <w:sz w:val="20"/>
          <w:szCs w:val="20"/>
        </w:rPr>
      </w:pPr>
      <w:r>
        <w:rPr>
          <w:rFonts w:ascii="Cambria" w:hAnsi="Cambria" w:cs="Arial"/>
          <w:b/>
          <w:i/>
          <w:iCs/>
          <w:color w:val="000000"/>
          <w:kern w:val="28"/>
          <w:sz w:val="20"/>
          <w:szCs w:val="20"/>
        </w:rPr>
        <w:t>Elegy</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rPr>
      </w:pPr>
      <w:r>
        <w:rPr>
          <w:rFonts w:ascii="Cambria" w:hAnsi="Cambria" w:cs="Arial"/>
          <w:b/>
          <w:i/>
          <w:iCs/>
          <w:color w:val="000000"/>
          <w:kern w:val="28"/>
          <w:sz w:val="20"/>
          <w:szCs w:val="20"/>
        </w:rPr>
        <w:t>Excuses Begone! – Wayne W. Dyer (Audio)</w:t>
      </w:r>
    </w:p>
    <w:p w:rsidR="00FD5DC3" w:rsidRPr="00F360A1" w:rsidRDefault="00FD5DC3" w:rsidP="00F360A1">
      <w:pPr>
        <w:widowControl w:val="0"/>
        <w:overflowPunct w:val="0"/>
        <w:autoSpaceDE w:val="0"/>
        <w:autoSpaceDN w:val="0"/>
        <w:adjustRightInd w:val="0"/>
        <w:ind w:left="-1440" w:hanging="180"/>
        <w:outlineLvl w:val="0"/>
        <w:rPr>
          <w:rFonts w:ascii="Calibri" w:hAnsi="Calibri" w:cs="Arial"/>
          <w:b/>
          <w:i/>
          <w:iCs/>
          <w:color w:val="000000"/>
          <w:kern w:val="28"/>
          <w:sz w:val="20"/>
          <w:szCs w:val="20"/>
        </w:rPr>
      </w:pPr>
    </w:p>
    <w:p w:rsidR="00FD5DC3" w:rsidRDefault="00FD5DC3" w:rsidP="0090297C">
      <w:pPr>
        <w:widowControl w:val="0"/>
        <w:overflowPunct w:val="0"/>
        <w:autoSpaceDE w:val="0"/>
        <w:autoSpaceDN w:val="0"/>
        <w:adjustRightInd w:val="0"/>
        <w:ind w:left="-1440" w:hanging="180"/>
        <w:outlineLvl w:val="0"/>
        <w:rPr>
          <w:rFonts w:ascii="Algerian" w:hAnsi="Algerian" w:cs="Arial"/>
          <w:b/>
          <w:i/>
          <w:iCs/>
          <w:color w:val="000000"/>
          <w:kern w:val="28"/>
          <w:sz w:val="28"/>
          <w:szCs w:val="28"/>
        </w:rPr>
      </w:pPr>
      <w:r>
        <w:rPr>
          <w:rFonts w:ascii="Algerian" w:hAnsi="Algerian" w:cs="Arial"/>
          <w:b/>
          <w:i/>
          <w:iCs/>
          <w:color w:val="000000"/>
          <w:kern w:val="28"/>
          <w:sz w:val="28"/>
          <w:szCs w:val="28"/>
        </w:rPr>
        <w:t>children’s:</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rPr>
      </w:pPr>
      <w:r>
        <w:rPr>
          <w:rFonts w:ascii="Calibri" w:hAnsi="Calibri" w:cs="Arial"/>
          <w:b/>
          <w:i/>
          <w:iCs/>
          <w:color w:val="000000"/>
          <w:kern w:val="28"/>
          <w:sz w:val="20"/>
          <w:szCs w:val="20"/>
        </w:rPr>
        <w:t>Elusive Moose – Joan Gannij</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rPr>
      </w:pPr>
      <w:r>
        <w:rPr>
          <w:rFonts w:ascii="Calibri" w:hAnsi="Calibri" w:cs="Arial"/>
          <w:b/>
          <w:i/>
          <w:iCs/>
          <w:color w:val="000000"/>
          <w:kern w:val="28"/>
          <w:sz w:val="20"/>
          <w:szCs w:val="20"/>
        </w:rPr>
        <w:t>David Gets in Trouble – David Shannon</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rPr>
      </w:pPr>
      <w:r>
        <w:rPr>
          <w:rFonts w:ascii="Calibri" w:hAnsi="Calibri" w:cs="Arial"/>
          <w:b/>
          <w:i/>
          <w:iCs/>
          <w:color w:val="000000"/>
          <w:kern w:val="28"/>
          <w:sz w:val="20"/>
          <w:szCs w:val="20"/>
        </w:rPr>
        <w:t>Picture a Tree – Barbara Reid</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rPr>
      </w:pPr>
      <w:r>
        <w:rPr>
          <w:rFonts w:ascii="Calibri" w:hAnsi="Calibri" w:cs="Arial"/>
          <w:b/>
          <w:i/>
          <w:iCs/>
          <w:color w:val="000000"/>
          <w:kern w:val="28"/>
          <w:sz w:val="20"/>
          <w:szCs w:val="20"/>
        </w:rPr>
        <w:t>Jonathan and the Big Blue Boat – Philip C. Stead</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rPr>
      </w:pPr>
      <w:r>
        <w:rPr>
          <w:rFonts w:ascii="Calibri" w:hAnsi="Calibri" w:cs="Arial"/>
          <w:b/>
          <w:i/>
          <w:iCs/>
          <w:color w:val="000000"/>
          <w:kern w:val="28"/>
          <w:sz w:val="20"/>
          <w:szCs w:val="20"/>
        </w:rPr>
        <w:t>Red Sled – Lita Judge</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rPr>
      </w:pPr>
      <w:r>
        <w:rPr>
          <w:rFonts w:ascii="Calibri" w:hAnsi="Calibri" w:cs="Arial"/>
          <w:b/>
          <w:i/>
          <w:iCs/>
          <w:color w:val="000000"/>
          <w:kern w:val="28"/>
          <w:sz w:val="20"/>
          <w:szCs w:val="20"/>
        </w:rPr>
        <w:t>It’s Snowing! – Gail Gibbons</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rPr>
      </w:pPr>
      <w:r>
        <w:rPr>
          <w:rFonts w:ascii="Calibri" w:hAnsi="Calibri" w:cs="Arial"/>
          <w:b/>
          <w:i/>
          <w:iCs/>
          <w:color w:val="000000"/>
          <w:kern w:val="28"/>
          <w:sz w:val="20"/>
          <w:szCs w:val="20"/>
        </w:rPr>
        <w:t>Dear Dumb Diary, - Jim Benton</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rPr>
      </w:pPr>
      <w:r>
        <w:rPr>
          <w:rFonts w:ascii="Calibri" w:hAnsi="Calibri" w:cs="Arial"/>
          <w:b/>
          <w:i/>
          <w:iCs/>
          <w:color w:val="000000"/>
          <w:kern w:val="28"/>
          <w:sz w:val="20"/>
          <w:szCs w:val="20"/>
        </w:rPr>
        <w:t xml:space="preserve">Big Nate All Work and No Play – </w:t>
      </w:r>
      <w:smartTag w:uri="urn:schemas-microsoft-com:office:smarttags" w:element="place">
        <w:smartTag w:uri="urn:schemas-microsoft-com:office:smarttags" w:element="City">
          <w:r>
            <w:rPr>
              <w:rFonts w:ascii="Calibri" w:hAnsi="Calibri" w:cs="Arial"/>
              <w:b/>
              <w:i/>
              <w:iCs/>
              <w:color w:val="000000"/>
              <w:kern w:val="28"/>
              <w:sz w:val="20"/>
              <w:szCs w:val="20"/>
            </w:rPr>
            <w:t>Lincoln</w:t>
          </w:r>
        </w:smartTag>
      </w:smartTag>
      <w:r>
        <w:rPr>
          <w:rFonts w:ascii="Calibri" w:hAnsi="Calibri" w:cs="Arial"/>
          <w:b/>
          <w:i/>
          <w:iCs/>
          <w:color w:val="000000"/>
          <w:kern w:val="28"/>
          <w:sz w:val="20"/>
          <w:szCs w:val="20"/>
        </w:rPr>
        <w:t xml:space="preserve"> Peirce</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rPr>
      </w:pPr>
      <w:r>
        <w:rPr>
          <w:rFonts w:ascii="Calibri" w:hAnsi="Calibri" w:cs="Arial"/>
          <w:b/>
          <w:i/>
          <w:iCs/>
          <w:color w:val="000000"/>
          <w:kern w:val="28"/>
          <w:sz w:val="20"/>
          <w:szCs w:val="20"/>
        </w:rPr>
        <w:t>Scary Stingers (A Pop Up Book)</w:t>
      </w:r>
    </w:p>
    <w:p w:rsidR="00FD5DC3" w:rsidRDefault="00FD5DC3" w:rsidP="0090297C">
      <w:pPr>
        <w:widowControl w:val="0"/>
        <w:overflowPunct w:val="0"/>
        <w:autoSpaceDE w:val="0"/>
        <w:autoSpaceDN w:val="0"/>
        <w:adjustRightInd w:val="0"/>
        <w:ind w:left="-1440" w:hanging="180"/>
        <w:outlineLvl w:val="0"/>
        <w:rPr>
          <w:rFonts w:ascii="Calibri" w:hAnsi="Calibri" w:cs="Arial"/>
          <w:b/>
          <w:i/>
          <w:iCs/>
          <w:color w:val="000000"/>
          <w:kern w:val="28"/>
          <w:sz w:val="20"/>
          <w:szCs w:val="20"/>
        </w:rPr>
      </w:pPr>
      <w:bookmarkStart w:id="0" w:name="_GoBack"/>
    </w:p>
    <w:bookmarkEnd w:id="0"/>
    <w:p w:rsidR="00FD5DC3" w:rsidRDefault="00FD5DC3" w:rsidP="00217A93">
      <w:pPr>
        <w:widowControl w:val="0"/>
        <w:overflowPunct w:val="0"/>
        <w:autoSpaceDE w:val="0"/>
        <w:autoSpaceDN w:val="0"/>
        <w:adjustRightInd w:val="0"/>
        <w:ind w:left="-1440" w:hanging="180"/>
        <w:jc w:val="center"/>
        <w:outlineLvl w:val="0"/>
        <w:rPr>
          <w:rFonts w:ascii="Arial Black" w:hAnsi="Arial Black" w:cs="Arial"/>
          <w:b/>
          <w:i/>
          <w:iCs/>
          <w:color w:val="000000"/>
          <w:kern w:val="28"/>
          <w:sz w:val="56"/>
          <w:szCs w:val="56"/>
        </w:rPr>
      </w:pPr>
      <w:r w:rsidRPr="008F3007">
        <w:rPr>
          <w:rFonts w:ascii="Arial Black" w:hAnsi="Arial Black" w:cs="Arial"/>
          <w:b/>
          <w:i/>
          <w:iCs/>
          <w:color w:val="000000"/>
          <w:kern w:val="28"/>
          <w:sz w:val="56"/>
          <w:szCs w:val="56"/>
        </w:rPr>
        <w:t>FREE WIFI AT THE TAGISH LIBRARY!</w:t>
      </w:r>
    </w:p>
    <w:p w:rsidR="00FD5DC3" w:rsidRDefault="00FD5DC3" w:rsidP="00217A93">
      <w:pPr>
        <w:widowControl w:val="0"/>
        <w:overflowPunct w:val="0"/>
        <w:autoSpaceDE w:val="0"/>
        <w:autoSpaceDN w:val="0"/>
        <w:adjustRightInd w:val="0"/>
        <w:outlineLvl w:val="0"/>
        <w:rPr>
          <w:rFonts w:ascii="Arial Black" w:hAnsi="Arial Black" w:cs="Arial"/>
          <w:b/>
          <w:i/>
          <w:iCs/>
          <w:color w:val="000000"/>
          <w:kern w:val="28"/>
          <w:sz w:val="56"/>
          <w:szCs w:val="56"/>
        </w:rPr>
      </w:pPr>
    </w:p>
    <w:p w:rsidR="00FD5DC3" w:rsidRDefault="00FD5DC3" w:rsidP="00217A93">
      <w:pPr>
        <w:widowControl w:val="0"/>
        <w:overflowPunct w:val="0"/>
        <w:autoSpaceDE w:val="0"/>
        <w:autoSpaceDN w:val="0"/>
        <w:adjustRightInd w:val="0"/>
        <w:outlineLvl w:val="0"/>
        <w:rPr>
          <w:rFonts w:ascii="Arial Black" w:hAnsi="Arial Black" w:cs="Arial"/>
          <w:b/>
          <w:i/>
          <w:iCs/>
          <w:color w:val="000000"/>
          <w:kern w:val="28"/>
          <w:sz w:val="56"/>
          <w:szCs w:val="56"/>
        </w:rPr>
      </w:pPr>
    </w:p>
    <w:p w:rsidR="00FD5DC3" w:rsidRPr="008F3007" w:rsidRDefault="00FD5DC3" w:rsidP="00217A9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ind w:left="-1440" w:hanging="180"/>
        <w:jc w:val="center"/>
        <w:outlineLvl w:val="0"/>
        <w:rPr>
          <w:rFonts w:ascii="Arial Black" w:hAnsi="Arial Black" w:cs="Arial"/>
          <w:b/>
          <w:i/>
          <w:iCs/>
          <w:color w:val="000000"/>
          <w:kern w:val="28"/>
          <w:sz w:val="56"/>
          <w:szCs w:val="56"/>
        </w:rPr>
      </w:pPr>
      <w:r w:rsidRPr="008F3007">
        <w:rPr>
          <w:rFonts w:ascii="Arial Black" w:hAnsi="Arial Black" w:cs="Arial"/>
          <w:b/>
          <w:i/>
          <w:iCs/>
          <w:color w:val="000000"/>
          <w:kern w:val="28"/>
          <w:sz w:val="56"/>
          <w:szCs w:val="56"/>
        </w:rPr>
        <w:t>WE ARE TRYING TO EXPAND OUR DVD COLLECTION. IF YOU HAVE ANY THAT YOU WOULD LIKE TO DONATE TO THE LIBRARY AND SHARE WITH THE COMMUNITY WE WOULD BE HAPPY TO TAKE THEM.</w:t>
      </w:r>
      <w:r>
        <w:rPr>
          <w:rFonts w:ascii="Arial Black" w:hAnsi="Arial Black" w:cs="Arial"/>
          <w:b/>
          <w:i/>
          <w:iCs/>
          <w:color w:val="000000"/>
          <w:kern w:val="28"/>
          <w:sz w:val="56"/>
          <w:szCs w:val="56"/>
        </w:rPr>
        <w:t xml:space="preserve">         </w:t>
      </w:r>
    </w:p>
    <w:p w:rsidR="00FD5DC3" w:rsidRDefault="00FD5DC3" w:rsidP="00631ECE">
      <w:pPr>
        <w:widowControl w:val="0"/>
        <w:overflowPunct w:val="0"/>
        <w:autoSpaceDE w:val="0"/>
        <w:autoSpaceDN w:val="0"/>
        <w:adjustRightInd w:val="0"/>
        <w:outlineLvl w:val="0"/>
        <w:rPr>
          <w:rFonts w:ascii="Calibri" w:hAnsi="Calibri" w:cs="Arial"/>
          <w:b/>
          <w:i/>
          <w:iCs/>
          <w:color w:val="000000"/>
          <w:kern w:val="28"/>
          <w:sz w:val="20"/>
          <w:szCs w:val="20"/>
        </w:rPr>
      </w:pPr>
    </w:p>
    <w:p w:rsidR="00FD5DC3" w:rsidRDefault="00FD5DC3" w:rsidP="00631ECE">
      <w:pPr>
        <w:widowControl w:val="0"/>
        <w:overflowPunct w:val="0"/>
        <w:autoSpaceDE w:val="0"/>
        <w:autoSpaceDN w:val="0"/>
        <w:adjustRightInd w:val="0"/>
        <w:outlineLvl w:val="0"/>
        <w:rPr>
          <w:rFonts w:ascii="Calibri" w:hAnsi="Calibri" w:cs="Arial"/>
          <w:b/>
          <w:i/>
          <w:iCs/>
          <w:color w:val="000000"/>
          <w:kern w:val="28"/>
          <w:sz w:val="20"/>
          <w:szCs w:val="20"/>
        </w:rPr>
      </w:pPr>
    </w:p>
    <w:sectPr w:rsidR="00FD5DC3" w:rsidSect="00073650">
      <w:pgSz w:w="12240" w:h="15840" w:code="1"/>
      <w:pgMar w:top="1440" w:right="1797" w:bottom="1440" w:left="2880" w:header="720" w:footer="72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DC3" w:rsidRDefault="00FD5DC3" w:rsidP="00631ECE">
      <w:r>
        <w:separator/>
      </w:r>
    </w:p>
  </w:endnote>
  <w:endnote w:type="continuationSeparator" w:id="0">
    <w:p w:rsidR="00FD5DC3" w:rsidRDefault="00FD5DC3" w:rsidP="00631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DC3" w:rsidRDefault="00FD5DC3" w:rsidP="00631ECE">
      <w:r>
        <w:separator/>
      </w:r>
    </w:p>
  </w:footnote>
  <w:footnote w:type="continuationSeparator" w:id="0">
    <w:p w:rsidR="00FD5DC3" w:rsidRDefault="00FD5DC3" w:rsidP="00631E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CB2"/>
    <w:rsid w:val="00002361"/>
    <w:rsid w:val="00003B7C"/>
    <w:rsid w:val="000130E3"/>
    <w:rsid w:val="00013508"/>
    <w:rsid w:val="000221F1"/>
    <w:rsid w:val="00024F26"/>
    <w:rsid w:val="00062B2C"/>
    <w:rsid w:val="00073650"/>
    <w:rsid w:val="00087E71"/>
    <w:rsid w:val="000C36C3"/>
    <w:rsid w:val="000C4ACC"/>
    <w:rsid w:val="000C583B"/>
    <w:rsid w:val="000E419D"/>
    <w:rsid w:val="000E6A7A"/>
    <w:rsid w:val="000E7B0E"/>
    <w:rsid w:val="000F435A"/>
    <w:rsid w:val="0010314F"/>
    <w:rsid w:val="00106062"/>
    <w:rsid w:val="00107BDD"/>
    <w:rsid w:val="00110043"/>
    <w:rsid w:val="00127053"/>
    <w:rsid w:val="00131C81"/>
    <w:rsid w:val="0013513F"/>
    <w:rsid w:val="001359D9"/>
    <w:rsid w:val="001658D1"/>
    <w:rsid w:val="00166D7D"/>
    <w:rsid w:val="0018444B"/>
    <w:rsid w:val="0019729C"/>
    <w:rsid w:val="00197DCA"/>
    <w:rsid w:val="001A7659"/>
    <w:rsid w:val="001C2949"/>
    <w:rsid w:val="001D170C"/>
    <w:rsid w:val="001D6A71"/>
    <w:rsid w:val="00212226"/>
    <w:rsid w:val="00217A93"/>
    <w:rsid w:val="00231CD7"/>
    <w:rsid w:val="002333BD"/>
    <w:rsid w:val="00233BF5"/>
    <w:rsid w:val="00235940"/>
    <w:rsid w:val="00241449"/>
    <w:rsid w:val="00241E13"/>
    <w:rsid w:val="00243CE5"/>
    <w:rsid w:val="00253EB2"/>
    <w:rsid w:val="002A162A"/>
    <w:rsid w:val="002B6C62"/>
    <w:rsid w:val="002C0E39"/>
    <w:rsid w:val="002C1584"/>
    <w:rsid w:val="002C2709"/>
    <w:rsid w:val="002C780C"/>
    <w:rsid w:val="002D4475"/>
    <w:rsid w:val="002E07C2"/>
    <w:rsid w:val="002E6D49"/>
    <w:rsid w:val="00310060"/>
    <w:rsid w:val="00311348"/>
    <w:rsid w:val="0031206B"/>
    <w:rsid w:val="0032580C"/>
    <w:rsid w:val="003357EE"/>
    <w:rsid w:val="003375DC"/>
    <w:rsid w:val="00345DCE"/>
    <w:rsid w:val="00356400"/>
    <w:rsid w:val="00357F47"/>
    <w:rsid w:val="00361376"/>
    <w:rsid w:val="00365AC6"/>
    <w:rsid w:val="00372F91"/>
    <w:rsid w:val="003C4BFD"/>
    <w:rsid w:val="003D030B"/>
    <w:rsid w:val="003E26E3"/>
    <w:rsid w:val="003F6EBD"/>
    <w:rsid w:val="003F77D8"/>
    <w:rsid w:val="00411B16"/>
    <w:rsid w:val="00412815"/>
    <w:rsid w:val="00426F37"/>
    <w:rsid w:val="00432ECF"/>
    <w:rsid w:val="00435487"/>
    <w:rsid w:val="004363D7"/>
    <w:rsid w:val="00440344"/>
    <w:rsid w:val="00441FEC"/>
    <w:rsid w:val="00455192"/>
    <w:rsid w:val="00482E1E"/>
    <w:rsid w:val="004906CF"/>
    <w:rsid w:val="00495021"/>
    <w:rsid w:val="004954A7"/>
    <w:rsid w:val="004A0AAA"/>
    <w:rsid w:val="004A5278"/>
    <w:rsid w:val="004A6781"/>
    <w:rsid w:val="004B3B19"/>
    <w:rsid w:val="004C3B95"/>
    <w:rsid w:val="004C75B4"/>
    <w:rsid w:val="004F716A"/>
    <w:rsid w:val="00507C5C"/>
    <w:rsid w:val="00534B3C"/>
    <w:rsid w:val="00552CC7"/>
    <w:rsid w:val="00553ACC"/>
    <w:rsid w:val="00575786"/>
    <w:rsid w:val="0058494F"/>
    <w:rsid w:val="0058730F"/>
    <w:rsid w:val="0058770B"/>
    <w:rsid w:val="00591127"/>
    <w:rsid w:val="005A0CFA"/>
    <w:rsid w:val="005A45DD"/>
    <w:rsid w:val="005B38E1"/>
    <w:rsid w:val="005B5123"/>
    <w:rsid w:val="005B5FA8"/>
    <w:rsid w:val="005D1BA5"/>
    <w:rsid w:val="005F1ADA"/>
    <w:rsid w:val="005F5465"/>
    <w:rsid w:val="005F796D"/>
    <w:rsid w:val="005F7F5D"/>
    <w:rsid w:val="00607E26"/>
    <w:rsid w:val="006125F2"/>
    <w:rsid w:val="00631ECE"/>
    <w:rsid w:val="00656DE3"/>
    <w:rsid w:val="006617F6"/>
    <w:rsid w:val="006624DA"/>
    <w:rsid w:val="00662628"/>
    <w:rsid w:val="006628EF"/>
    <w:rsid w:val="00662D4C"/>
    <w:rsid w:val="00663A82"/>
    <w:rsid w:val="00666061"/>
    <w:rsid w:val="00671F93"/>
    <w:rsid w:val="00684858"/>
    <w:rsid w:val="006A5C4B"/>
    <w:rsid w:val="006C6FE8"/>
    <w:rsid w:val="006F27CD"/>
    <w:rsid w:val="006F722D"/>
    <w:rsid w:val="00700101"/>
    <w:rsid w:val="00707A56"/>
    <w:rsid w:val="00724CC6"/>
    <w:rsid w:val="007260DF"/>
    <w:rsid w:val="00732530"/>
    <w:rsid w:val="00746C8A"/>
    <w:rsid w:val="00755208"/>
    <w:rsid w:val="00765A97"/>
    <w:rsid w:val="00782AB7"/>
    <w:rsid w:val="00783F6A"/>
    <w:rsid w:val="00790C28"/>
    <w:rsid w:val="007934A6"/>
    <w:rsid w:val="007A5C68"/>
    <w:rsid w:val="007A7091"/>
    <w:rsid w:val="007B7712"/>
    <w:rsid w:val="007C27A2"/>
    <w:rsid w:val="007C447D"/>
    <w:rsid w:val="007C6AD9"/>
    <w:rsid w:val="007D0943"/>
    <w:rsid w:val="007D3006"/>
    <w:rsid w:val="007E0531"/>
    <w:rsid w:val="007E7648"/>
    <w:rsid w:val="00810594"/>
    <w:rsid w:val="00812DD4"/>
    <w:rsid w:val="0083371F"/>
    <w:rsid w:val="00841D5C"/>
    <w:rsid w:val="00846C4A"/>
    <w:rsid w:val="0085311F"/>
    <w:rsid w:val="008555E3"/>
    <w:rsid w:val="008563FA"/>
    <w:rsid w:val="00863E15"/>
    <w:rsid w:val="00864102"/>
    <w:rsid w:val="00864B9C"/>
    <w:rsid w:val="008669A6"/>
    <w:rsid w:val="00866E9F"/>
    <w:rsid w:val="008671A6"/>
    <w:rsid w:val="00870671"/>
    <w:rsid w:val="00871408"/>
    <w:rsid w:val="0087291E"/>
    <w:rsid w:val="00875BB2"/>
    <w:rsid w:val="008779FB"/>
    <w:rsid w:val="0088200D"/>
    <w:rsid w:val="00891FA7"/>
    <w:rsid w:val="00896A32"/>
    <w:rsid w:val="008A0A95"/>
    <w:rsid w:val="008A2429"/>
    <w:rsid w:val="008A6F12"/>
    <w:rsid w:val="008C63A2"/>
    <w:rsid w:val="008D3924"/>
    <w:rsid w:val="008D7542"/>
    <w:rsid w:val="008E2FEC"/>
    <w:rsid w:val="008E51CA"/>
    <w:rsid w:val="008E5898"/>
    <w:rsid w:val="008F3007"/>
    <w:rsid w:val="0090297C"/>
    <w:rsid w:val="00903BAA"/>
    <w:rsid w:val="00916D16"/>
    <w:rsid w:val="00917FF4"/>
    <w:rsid w:val="00926285"/>
    <w:rsid w:val="00935183"/>
    <w:rsid w:val="00936869"/>
    <w:rsid w:val="009455E5"/>
    <w:rsid w:val="009470F3"/>
    <w:rsid w:val="009475D0"/>
    <w:rsid w:val="00950218"/>
    <w:rsid w:val="00960CB8"/>
    <w:rsid w:val="0096526F"/>
    <w:rsid w:val="00965FF4"/>
    <w:rsid w:val="00967608"/>
    <w:rsid w:val="009A18F3"/>
    <w:rsid w:val="009B1A21"/>
    <w:rsid w:val="009B22EF"/>
    <w:rsid w:val="009B33AF"/>
    <w:rsid w:val="009C7C41"/>
    <w:rsid w:val="009E1D10"/>
    <w:rsid w:val="009F37C2"/>
    <w:rsid w:val="00A234AC"/>
    <w:rsid w:val="00A41E06"/>
    <w:rsid w:val="00A52DB2"/>
    <w:rsid w:val="00A54644"/>
    <w:rsid w:val="00A637D7"/>
    <w:rsid w:val="00A65277"/>
    <w:rsid w:val="00A708F0"/>
    <w:rsid w:val="00A711ED"/>
    <w:rsid w:val="00A77CEC"/>
    <w:rsid w:val="00A82219"/>
    <w:rsid w:val="00A82AB2"/>
    <w:rsid w:val="00A93576"/>
    <w:rsid w:val="00AB108D"/>
    <w:rsid w:val="00AB3E54"/>
    <w:rsid w:val="00AC0E4E"/>
    <w:rsid w:val="00AC555B"/>
    <w:rsid w:val="00AC7829"/>
    <w:rsid w:val="00AD1D3F"/>
    <w:rsid w:val="00AF1850"/>
    <w:rsid w:val="00AF3722"/>
    <w:rsid w:val="00B051E0"/>
    <w:rsid w:val="00B072A7"/>
    <w:rsid w:val="00B10316"/>
    <w:rsid w:val="00B26CB2"/>
    <w:rsid w:val="00B30DC5"/>
    <w:rsid w:val="00B34977"/>
    <w:rsid w:val="00B436A3"/>
    <w:rsid w:val="00B61BCE"/>
    <w:rsid w:val="00B70C1B"/>
    <w:rsid w:val="00B72E21"/>
    <w:rsid w:val="00BA6394"/>
    <w:rsid w:val="00BA67BC"/>
    <w:rsid w:val="00BC0897"/>
    <w:rsid w:val="00BD3ED4"/>
    <w:rsid w:val="00BD4CC3"/>
    <w:rsid w:val="00BD4EB1"/>
    <w:rsid w:val="00BD6F2F"/>
    <w:rsid w:val="00BF14B8"/>
    <w:rsid w:val="00BF3859"/>
    <w:rsid w:val="00BF6BD2"/>
    <w:rsid w:val="00C859B7"/>
    <w:rsid w:val="00C87319"/>
    <w:rsid w:val="00C9030C"/>
    <w:rsid w:val="00C94B75"/>
    <w:rsid w:val="00C97B65"/>
    <w:rsid w:val="00CA0422"/>
    <w:rsid w:val="00CA40A3"/>
    <w:rsid w:val="00CC2E42"/>
    <w:rsid w:val="00CD48A3"/>
    <w:rsid w:val="00CD78BF"/>
    <w:rsid w:val="00CF009D"/>
    <w:rsid w:val="00CF4332"/>
    <w:rsid w:val="00D22595"/>
    <w:rsid w:val="00D3037A"/>
    <w:rsid w:val="00D30EF0"/>
    <w:rsid w:val="00D459E3"/>
    <w:rsid w:val="00D4754E"/>
    <w:rsid w:val="00D5142F"/>
    <w:rsid w:val="00D664BC"/>
    <w:rsid w:val="00D66C8A"/>
    <w:rsid w:val="00D67778"/>
    <w:rsid w:val="00D7610C"/>
    <w:rsid w:val="00D80597"/>
    <w:rsid w:val="00D92CAB"/>
    <w:rsid w:val="00D941B1"/>
    <w:rsid w:val="00D9545E"/>
    <w:rsid w:val="00DA1B2C"/>
    <w:rsid w:val="00DA213A"/>
    <w:rsid w:val="00DA2C02"/>
    <w:rsid w:val="00DB3736"/>
    <w:rsid w:val="00DB4705"/>
    <w:rsid w:val="00DB4F9E"/>
    <w:rsid w:val="00DD4798"/>
    <w:rsid w:val="00DF13AB"/>
    <w:rsid w:val="00DF3491"/>
    <w:rsid w:val="00DF3A0A"/>
    <w:rsid w:val="00DF3F12"/>
    <w:rsid w:val="00E02346"/>
    <w:rsid w:val="00E07862"/>
    <w:rsid w:val="00E102F1"/>
    <w:rsid w:val="00E33038"/>
    <w:rsid w:val="00E66086"/>
    <w:rsid w:val="00E724BA"/>
    <w:rsid w:val="00E81F39"/>
    <w:rsid w:val="00E96A2E"/>
    <w:rsid w:val="00EA2F0D"/>
    <w:rsid w:val="00EB542D"/>
    <w:rsid w:val="00EB79A3"/>
    <w:rsid w:val="00EC1110"/>
    <w:rsid w:val="00ED2085"/>
    <w:rsid w:val="00ED7A73"/>
    <w:rsid w:val="00EE55AD"/>
    <w:rsid w:val="00EE67B6"/>
    <w:rsid w:val="00EE74EB"/>
    <w:rsid w:val="00EF65F5"/>
    <w:rsid w:val="00F20339"/>
    <w:rsid w:val="00F245E1"/>
    <w:rsid w:val="00F360A1"/>
    <w:rsid w:val="00F368FB"/>
    <w:rsid w:val="00F43104"/>
    <w:rsid w:val="00F51523"/>
    <w:rsid w:val="00F65C55"/>
    <w:rsid w:val="00F66BD6"/>
    <w:rsid w:val="00F7066C"/>
    <w:rsid w:val="00F73D47"/>
    <w:rsid w:val="00F80DDD"/>
    <w:rsid w:val="00F82114"/>
    <w:rsid w:val="00F8610D"/>
    <w:rsid w:val="00F874FA"/>
    <w:rsid w:val="00F87E33"/>
    <w:rsid w:val="00FA1E7C"/>
    <w:rsid w:val="00FB0561"/>
    <w:rsid w:val="00FB083C"/>
    <w:rsid w:val="00FC0365"/>
    <w:rsid w:val="00FD5DC3"/>
    <w:rsid w:val="00FD7AE5"/>
    <w:rsid w:val="00FF189B"/>
    <w:rsid w:val="00FF27DC"/>
    <w:rsid w:val="00FF32B6"/>
    <w:rsid w:val="00FF5D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3"/>
    <w:rPr>
      <w:sz w:val="24"/>
      <w:szCs w:val="24"/>
    </w:rPr>
  </w:style>
  <w:style w:type="paragraph" w:styleId="Heading1">
    <w:name w:val="heading 1"/>
    <w:basedOn w:val="Normal"/>
    <w:next w:val="Normal"/>
    <w:link w:val="Heading1Char"/>
    <w:uiPriority w:val="99"/>
    <w:qFormat/>
    <w:rsid w:val="008C63A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130E3"/>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BalloonText">
    <w:name w:val="Balloon Text"/>
    <w:basedOn w:val="Normal"/>
    <w:link w:val="BalloonTextChar"/>
    <w:uiPriority w:val="99"/>
    <w:semiHidden/>
    <w:rsid w:val="0007365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DocumentMap">
    <w:name w:val="Document Map"/>
    <w:basedOn w:val="Normal"/>
    <w:link w:val="DocumentMapChar"/>
    <w:uiPriority w:val="99"/>
    <w:semiHidden/>
    <w:rsid w:val="00724CC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Header">
    <w:name w:val="header"/>
    <w:basedOn w:val="Normal"/>
    <w:link w:val="HeaderChar"/>
    <w:uiPriority w:val="99"/>
    <w:rsid w:val="00631ECE"/>
    <w:pPr>
      <w:tabs>
        <w:tab w:val="center" w:pos="4680"/>
        <w:tab w:val="right" w:pos="9360"/>
      </w:tabs>
    </w:pPr>
  </w:style>
  <w:style w:type="character" w:customStyle="1" w:styleId="HeaderChar">
    <w:name w:val="Header Char"/>
    <w:basedOn w:val="DefaultParagraphFont"/>
    <w:link w:val="Header"/>
    <w:uiPriority w:val="99"/>
    <w:locked/>
    <w:rsid w:val="00631ECE"/>
    <w:rPr>
      <w:rFonts w:cs="Times New Roman"/>
      <w:sz w:val="24"/>
      <w:szCs w:val="24"/>
      <w:lang w:val="en-US" w:eastAsia="en-US"/>
    </w:rPr>
  </w:style>
  <w:style w:type="paragraph" w:styleId="Footer">
    <w:name w:val="footer"/>
    <w:basedOn w:val="Normal"/>
    <w:link w:val="FooterChar"/>
    <w:uiPriority w:val="99"/>
    <w:rsid w:val="00631ECE"/>
    <w:pPr>
      <w:tabs>
        <w:tab w:val="center" w:pos="4680"/>
        <w:tab w:val="right" w:pos="9360"/>
      </w:tabs>
    </w:pPr>
  </w:style>
  <w:style w:type="character" w:customStyle="1" w:styleId="FooterChar">
    <w:name w:val="Footer Char"/>
    <w:basedOn w:val="DefaultParagraphFont"/>
    <w:link w:val="Footer"/>
    <w:uiPriority w:val="99"/>
    <w:locked/>
    <w:rsid w:val="00631ECE"/>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214</Words>
  <Characters>1223</Characters>
  <Application>Microsoft Office Outlook</Application>
  <DocSecurity>0</DocSecurity>
  <Lines>0</Lines>
  <Paragraphs>0</Paragraphs>
  <ScaleCrop>false</ScaleCrop>
  <Company>Government of Yukon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News</dc:title>
  <dc:subject/>
  <dc:creator>Librarian</dc:creator>
  <cp:keywords/>
  <dc:description/>
  <cp:lastModifiedBy> </cp:lastModifiedBy>
  <cp:revision>2</cp:revision>
  <cp:lastPrinted>2013-09-04T00:39:00Z</cp:lastPrinted>
  <dcterms:created xsi:type="dcterms:W3CDTF">2013-11-13T19:46:00Z</dcterms:created>
  <dcterms:modified xsi:type="dcterms:W3CDTF">2013-11-13T19:46:00Z</dcterms:modified>
</cp:coreProperties>
</file>