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37" w:rsidRPr="009B1A21" w:rsidRDefault="003E4D37" w:rsidP="00B34977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outlineLvl w:val="0"/>
        <w:rPr>
          <w:rFonts w:ascii="Algerian" w:hAnsi="Algerian" w:cs="Trebuchet MS"/>
          <w:b/>
          <w:bCs/>
          <w:i/>
          <w:iCs/>
          <w:color w:val="000000"/>
          <w:kern w:val="28"/>
          <w:sz w:val="28"/>
          <w:szCs w:val="28"/>
        </w:rPr>
      </w:pPr>
      <w:bookmarkStart w:id="0" w:name="_GoBack"/>
      <w:bookmarkEnd w:id="0"/>
      <w:r>
        <w:rPr>
          <w:rFonts w:ascii="Algerian" w:hAnsi="Algerian" w:cs="Impact"/>
          <w:b/>
          <w:bCs/>
          <w:i/>
          <w:iCs/>
          <w:color w:val="000000"/>
          <w:kern w:val="28"/>
          <w:sz w:val="48"/>
          <w:szCs w:val="48"/>
        </w:rPr>
        <w:t>October  newsletter</w:t>
      </w:r>
      <w:r w:rsidRPr="009B1A21">
        <w:rPr>
          <w:rFonts w:ascii="Algerian" w:hAnsi="Algerian" w:cs="Impact"/>
          <w:b/>
          <w:bCs/>
          <w:i/>
          <w:iCs/>
          <w:color w:val="000000"/>
          <w:kern w:val="28"/>
          <w:sz w:val="48"/>
          <w:szCs w:val="48"/>
        </w:rPr>
        <w:t xml:space="preserve"> LIBRARY</w:t>
      </w:r>
    </w:p>
    <w:p w:rsidR="003E4D37" w:rsidRPr="00EB79A3" w:rsidRDefault="003E4D37" w:rsidP="00B34977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i/>
          <w:iCs/>
          <w:color w:val="000000"/>
          <w:kern w:val="28"/>
          <w:sz w:val="28"/>
          <w:szCs w:val="28"/>
        </w:rPr>
      </w:pPr>
      <w:r w:rsidRPr="00EB79A3">
        <w:rPr>
          <w:rFonts w:ascii="Trebuchet MS" w:hAnsi="Trebuchet MS" w:cs="Trebuchet MS"/>
          <w:b/>
          <w:bCs/>
          <w:i/>
          <w:iCs/>
          <w:color w:val="000000"/>
          <w:kern w:val="28"/>
          <w:sz w:val="28"/>
          <w:szCs w:val="28"/>
        </w:rPr>
        <w:t>Jane Hermanson             Telephone 399-3418</w:t>
      </w:r>
    </w:p>
    <w:p w:rsidR="003E4D37" w:rsidRDefault="003E4D37" w:rsidP="00B34977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rPr>
          <w:rFonts w:ascii="Trebuchet MS" w:hAnsi="Trebuchet MS" w:cs="Trebuchet MS"/>
          <w:bCs/>
          <w:i/>
          <w:iCs/>
          <w:color w:val="000000"/>
          <w:kern w:val="28"/>
          <w:sz w:val="32"/>
          <w:szCs w:val="32"/>
        </w:rPr>
      </w:pPr>
      <w:r w:rsidRPr="002C1584">
        <w:rPr>
          <w:rFonts w:ascii="Trebuchet MS" w:hAnsi="Trebuchet MS" w:cs="Trebuchet MS"/>
          <w:bCs/>
          <w:i/>
          <w:iCs/>
          <w:color w:val="000000"/>
          <w:kern w:val="28"/>
          <w:sz w:val="28"/>
          <w:szCs w:val="28"/>
        </w:rPr>
        <w:tab/>
        <w:t>LIBRARIAN                       tagishca.ca</w:t>
      </w:r>
      <w:r w:rsidRPr="002C1584">
        <w:rPr>
          <w:rFonts w:ascii="Trebuchet MS" w:hAnsi="Trebuchet MS" w:cs="Trebuchet MS"/>
          <w:bCs/>
          <w:i/>
          <w:iCs/>
          <w:color w:val="000000"/>
          <w:kern w:val="28"/>
          <w:sz w:val="32"/>
          <w:szCs w:val="32"/>
        </w:rPr>
        <w:t xml:space="preserve"> </w:t>
      </w:r>
    </w:p>
    <w:p w:rsidR="003E4D37" w:rsidRPr="009B1A21" w:rsidRDefault="003E4D37" w:rsidP="00B34977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Algerian" w:hAnsi="Algerian" w:cs="Trebuchet MS"/>
          <w:b/>
          <w:bCs/>
          <w:i/>
          <w:iCs/>
          <w:color w:val="000000"/>
          <w:kern w:val="28"/>
          <w:sz w:val="36"/>
          <w:szCs w:val="36"/>
        </w:rPr>
      </w:pPr>
      <w:r w:rsidRPr="009B1A21">
        <w:rPr>
          <w:rFonts w:ascii="Algerian" w:hAnsi="Algerian" w:cs="Trebuchet MS"/>
          <w:b/>
          <w:bCs/>
          <w:i/>
          <w:iCs/>
          <w:color w:val="000000"/>
          <w:kern w:val="28"/>
          <w:sz w:val="36"/>
          <w:szCs w:val="36"/>
        </w:rPr>
        <w:t>LIBRARY HOURS</w:t>
      </w:r>
    </w:p>
    <w:p w:rsidR="003E4D37" w:rsidRPr="00E81F39" w:rsidRDefault="003E4D37" w:rsidP="00B34977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</w:pP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Wednesday </w:t>
      </w:r>
      <w:smartTag w:uri="urn:schemas-microsoft-com:office:smarttags" w:element="time">
        <w:smartTagPr>
          <w:attr w:name="Minute" w:val="0"/>
          <w:attr w:name="Hour" w:val="12"/>
        </w:smartTagP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12:00</w:t>
        </w:r>
      </w:smartTag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 -- </w:t>
      </w:r>
      <w:smartTag w:uri="urn:schemas-microsoft-com:office:smarttags" w:element="time">
        <w:smartTagPr>
          <w:attr w:name="Minute" w:val="0"/>
          <w:attr w:name="Hour" w:val="17"/>
        </w:smartTagP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5:00</w:t>
        </w:r>
      </w:smartTag>
    </w:p>
    <w:p w:rsidR="003E4D37" w:rsidRPr="00E81F39" w:rsidRDefault="003E4D37" w:rsidP="00B34977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</w:pP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>Saturday    12:0</w:t>
      </w:r>
      <w:r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>,</w:t>
      </w: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>0 – 5:00</w:t>
      </w:r>
    </w:p>
    <w:p w:rsidR="003E4D37" w:rsidRDefault="003E4D37" w:rsidP="00B34977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</w:pP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Storytime </w:t>
      </w:r>
      <w:smartTag w:uri="urn:schemas-microsoft-com:office:smarttags" w:element="time">
        <w:smartTagPr>
          <w:attr w:name="Minute" w:val="0"/>
          <w:attr w:name="Hour" w:val="14"/>
        </w:smartTagP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2:00 – 3:00</w:t>
        </w:r>
      </w:smartTag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 Saturday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rial Black" w:hAnsi="Arial Black" w:cs="Arial"/>
          <w:b/>
          <w:i/>
          <w:iCs/>
          <w:color w:val="000000"/>
          <w:kern w:val="28"/>
          <w:sz w:val="20"/>
          <w:szCs w:val="20"/>
        </w:rPr>
      </w:pP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</w:pPr>
      <w:r w:rsidRPr="00F360A1"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FICTION: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  <w:lang w:val="en-CA"/>
        </w:rPr>
      </w:pPr>
      <w:r>
        <w:rPr>
          <w:rFonts w:ascii="Calibri" w:hAnsi="Calibri" w:cs="Arial"/>
          <w:b/>
          <w:i/>
          <w:iCs/>
          <w:color w:val="000000"/>
          <w:kern w:val="28"/>
          <w:sz w:val="20"/>
          <w:szCs w:val="20"/>
          <w:lang w:val="en-CA"/>
        </w:rPr>
        <w:t>The Harry Bosch Novels – Michael Connelly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  <w:lang w:val="en-CA"/>
        </w:rPr>
      </w:pPr>
      <w:r>
        <w:rPr>
          <w:rFonts w:ascii="Calibri" w:hAnsi="Calibri" w:cs="Arial"/>
          <w:b/>
          <w:i/>
          <w:iCs/>
          <w:color w:val="000000"/>
          <w:kern w:val="28"/>
          <w:sz w:val="20"/>
          <w:szCs w:val="20"/>
          <w:lang w:val="en-CA"/>
        </w:rPr>
        <w:t>This Child of Mine – Sinead Moriarty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  <w:lang w:val="en-CA"/>
        </w:rPr>
      </w:pPr>
    </w:p>
    <w:p w:rsidR="003E4D37" w:rsidRPr="00631ECE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  <w:lang w:val="en-CA"/>
        </w:rPr>
      </w:pPr>
      <w:r w:rsidRPr="00631ECE">
        <w:rPr>
          <w:rFonts w:ascii="Algerian" w:hAnsi="Algerian" w:cs="Arial"/>
          <w:b/>
          <w:i/>
          <w:iCs/>
          <w:color w:val="000000"/>
          <w:kern w:val="28"/>
          <w:sz w:val="28"/>
          <w:szCs w:val="28"/>
          <w:lang w:val="en-CA"/>
        </w:rPr>
        <w:t>NON-FICTION: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  <w:t>The book of Marvels (A Compendium of Everyday Things) – Lorna Crozier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  <w:t>The Fantasy Tattoo Sourcebook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  <w:t>The Baseball Book – Sports Illustrated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  <w:t>The Only Astrology Book You’ll Ever Need – Joanna Martine Woolfolk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  <w:t>Common Mushrooms of the Northwest – J. Duane September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  <w:t>The Pickled Pantry – Andrea Chesman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  <w:t>The Everything Root Cellaring Book – Catherine Abbott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  <w:t>Where People Feast 9An Indigenous People’s Cookbook – Dolly &amp; Annie Watts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  <w:t>Jellies, Jams &amp; Chutneys – Thane Prince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  <w:t>The Wisdom of Menopause- Christiane Northrup, M.D.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</w:pPr>
      <w:r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Northern collection: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  <w:t>Law of the Yukon – Helene Dobrowolsky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</w:pPr>
      <w:r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DVD`S &amp; AUDIO: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Elegy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Zapped – Carol Higgins Clark (Audio)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Bones – Jonathan Kellerman (Audio)</w:t>
      </w:r>
    </w:p>
    <w:p w:rsidR="003E4D37" w:rsidRPr="00F360A1" w:rsidRDefault="003E4D37" w:rsidP="00F360A1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</w:pPr>
      <w:r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children’s: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  <w:t>Elusive Moose – Joan Gannij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  <w:t xml:space="preserve">Nighthawk! – Jamie Bastedo 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  <w:t>Egyptology – Emily Sands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  <w:t>A Day at School – Severine Cordier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  <w:t>Sizing Up Winter – Lizann Flatt</w:t>
      </w:r>
    </w:p>
    <w:p w:rsidR="003E4D37" w:rsidRDefault="003E4D3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</w:p>
    <w:p w:rsidR="003E4D37" w:rsidRPr="008F3007" w:rsidRDefault="003E4D37" w:rsidP="005664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-1440" w:hanging="180"/>
        <w:jc w:val="center"/>
        <w:outlineLvl w:val="0"/>
        <w:rPr>
          <w:rFonts w:ascii="Arial Black" w:hAnsi="Arial Black" w:cs="Arial"/>
          <w:b/>
          <w:i/>
          <w:iCs/>
          <w:color w:val="000000"/>
          <w:kern w:val="28"/>
          <w:sz w:val="56"/>
          <w:szCs w:val="56"/>
        </w:rPr>
      </w:pPr>
      <w:r w:rsidRPr="008F3007">
        <w:rPr>
          <w:rFonts w:ascii="Arial Black" w:hAnsi="Arial Black" w:cs="Arial"/>
          <w:b/>
          <w:i/>
          <w:iCs/>
          <w:color w:val="000000"/>
          <w:kern w:val="28"/>
          <w:sz w:val="56"/>
          <w:szCs w:val="56"/>
        </w:rPr>
        <w:t>FREE WIFI AT THE TAGISH LIBRARY!</w:t>
      </w:r>
    </w:p>
    <w:sectPr w:rsidR="003E4D37" w:rsidRPr="008F3007" w:rsidSect="00073650">
      <w:pgSz w:w="12240" w:h="15840" w:code="1"/>
      <w:pgMar w:top="1440" w:right="1797" w:bottom="1440" w:left="2880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37" w:rsidRDefault="003E4D37" w:rsidP="00631ECE">
      <w:r>
        <w:separator/>
      </w:r>
    </w:p>
  </w:endnote>
  <w:endnote w:type="continuationSeparator" w:id="0">
    <w:p w:rsidR="003E4D37" w:rsidRDefault="003E4D37" w:rsidP="0063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37" w:rsidRDefault="003E4D37" w:rsidP="00631ECE">
      <w:r>
        <w:separator/>
      </w:r>
    </w:p>
  </w:footnote>
  <w:footnote w:type="continuationSeparator" w:id="0">
    <w:p w:rsidR="003E4D37" w:rsidRDefault="003E4D37" w:rsidP="00631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CB2"/>
    <w:rsid w:val="00002361"/>
    <w:rsid w:val="00003B7C"/>
    <w:rsid w:val="000130E3"/>
    <w:rsid w:val="00013508"/>
    <w:rsid w:val="000221F1"/>
    <w:rsid w:val="00024F26"/>
    <w:rsid w:val="00062B2C"/>
    <w:rsid w:val="00073650"/>
    <w:rsid w:val="00087E71"/>
    <w:rsid w:val="000C36C3"/>
    <w:rsid w:val="000C4ACC"/>
    <w:rsid w:val="000C583B"/>
    <w:rsid w:val="000E419D"/>
    <w:rsid w:val="000E6A7A"/>
    <w:rsid w:val="000E7B0E"/>
    <w:rsid w:val="000F435A"/>
    <w:rsid w:val="0010314F"/>
    <w:rsid w:val="00106062"/>
    <w:rsid w:val="00107BDD"/>
    <w:rsid w:val="00110043"/>
    <w:rsid w:val="00127053"/>
    <w:rsid w:val="00131C81"/>
    <w:rsid w:val="0013513F"/>
    <w:rsid w:val="001359D9"/>
    <w:rsid w:val="001658D1"/>
    <w:rsid w:val="00166D7D"/>
    <w:rsid w:val="0018444B"/>
    <w:rsid w:val="0018777F"/>
    <w:rsid w:val="0019729C"/>
    <w:rsid w:val="00197DCA"/>
    <w:rsid w:val="001A7659"/>
    <w:rsid w:val="001C2949"/>
    <w:rsid w:val="001D170C"/>
    <w:rsid w:val="001D6A71"/>
    <w:rsid w:val="00212226"/>
    <w:rsid w:val="00231CD7"/>
    <w:rsid w:val="002333BD"/>
    <w:rsid w:val="00233BF5"/>
    <w:rsid w:val="00235940"/>
    <w:rsid w:val="00241449"/>
    <w:rsid w:val="00241E13"/>
    <w:rsid w:val="00243CE5"/>
    <w:rsid w:val="00253EB2"/>
    <w:rsid w:val="002B6C62"/>
    <w:rsid w:val="002C0E39"/>
    <w:rsid w:val="002C1584"/>
    <w:rsid w:val="002C2709"/>
    <w:rsid w:val="002C780C"/>
    <w:rsid w:val="002D4475"/>
    <w:rsid w:val="002E07C2"/>
    <w:rsid w:val="002E6D49"/>
    <w:rsid w:val="00310060"/>
    <w:rsid w:val="00311348"/>
    <w:rsid w:val="0031206B"/>
    <w:rsid w:val="0032580C"/>
    <w:rsid w:val="003357EE"/>
    <w:rsid w:val="003375DC"/>
    <w:rsid w:val="00345DCE"/>
    <w:rsid w:val="00356400"/>
    <w:rsid w:val="00357F47"/>
    <w:rsid w:val="00361376"/>
    <w:rsid w:val="00372F91"/>
    <w:rsid w:val="00391975"/>
    <w:rsid w:val="003C4BFD"/>
    <w:rsid w:val="003D030B"/>
    <w:rsid w:val="003E26E3"/>
    <w:rsid w:val="003E4D37"/>
    <w:rsid w:val="003F6EBD"/>
    <w:rsid w:val="003F77D8"/>
    <w:rsid w:val="00411B16"/>
    <w:rsid w:val="00412815"/>
    <w:rsid w:val="00426F37"/>
    <w:rsid w:val="00432ECF"/>
    <w:rsid w:val="00435487"/>
    <w:rsid w:val="004363D7"/>
    <w:rsid w:val="00440344"/>
    <w:rsid w:val="00441FEC"/>
    <w:rsid w:val="00455192"/>
    <w:rsid w:val="00482E1E"/>
    <w:rsid w:val="004906CF"/>
    <w:rsid w:val="00495021"/>
    <w:rsid w:val="004954A7"/>
    <w:rsid w:val="004A0AAA"/>
    <w:rsid w:val="004A5278"/>
    <w:rsid w:val="004A6781"/>
    <w:rsid w:val="004B3B19"/>
    <w:rsid w:val="004C0DA1"/>
    <w:rsid w:val="004C3B95"/>
    <w:rsid w:val="004C75B4"/>
    <w:rsid w:val="004F716A"/>
    <w:rsid w:val="00507C5C"/>
    <w:rsid w:val="00534B3C"/>
    <w:rsid w:val="00552CC7"/>
    <w:rsid w:val="00553ACC"/>
    <w:rsid w:val="0056648A"/>
    <w:rsid w:val="00575786"/>
    <w:rsid w:val="0058494F"/>
    <w:rsid w:val="0058730F"/>
    <w:rsid w:val="0058770B"/>
    <w:rsid w:val="00591127"/>
    <w:rsid w:val="005A45DD"/>
    <w:rsid w:val="005B38E1"/>
    <w:rsid w:val="005B5123"/>
    <w:rsid w:val="005B5FA8"/>
    <w:rsid w:val="005D1BA5"/>
    <w:rsid w:val="005F1ADA"/>
    <w:rsid w:val="005F5465"/>
    <w:rsid w:val="005F796D"/>
    <w:rsid w:val="005F7F5D"/>
    <w:rsid w:val="00607E26"/>
    <w:rsid w:val="006125F2"/>
    <w:rsid w:val="00631ECE"/>
    <w:rsid w:val="00656DE3"/>
    <w:rsid w:val="006617F6"/>
    <w:rsid w:val="006624DA"/>
    <w:rsid w:val="00662628"/>
    <w:rsid w:val="006628EF"/>
    <w:rsid w:val="00662D4C"/>
    <w:rsid w:val="00663A82"/>
    <w:rsid w:val="00666061"/>
    <w:rsid w:val="00671F93"/>
    <w:rsid w:val="00684858"/>
    <w:rsid w:val="006A5C4B"/>
    <w:rsid w:val="006C6FE8"/>
    <w:rsid w:val="006F27CD"/>
    <w:rsid w:val="006F722D"/>
    <w:rsid w:val="00700101"/>
    <w:rsid w:val="00707A56"/>
    <w:rsid w:val="00724CC6"/>
    <w:rsid w:val="007260DF"/>
    <w:rsid w:val="00732530"/>
    <w:rsid w:val="00746C8A"/>
    <w:rsid w:val="00755208"/>
    <w:rsid w:val="00765A97"/>
    <w:rsid w:val="00782AB7"/>
    <w:rsid w:val="00783F6A"/>
    <w:rsid w:val="00790C28"/>
    <w:rsid w:val="007934A6"/>
    <w:rsid w:val="007A5C68"/>
    <w:rsid w:val="007A7091"/>
    <w:rsid w:val="007B7712"/>
    <w:rsid w:val="007C27A2"/>
    <w:rsid w:val="007C6AD9"/>
    <w:rsid w:val="007D0943"/>
    <w:rsid w:val="007D3006"/>
    <w:rsid w:val="007E0531"/>
    <w:rsid w:val="007E7648"/>
    <w:rsid w:val="00810594"/>
    <w:rsid w:val="00812DD4"/>
    <w:rsid w:val="0083371F"/>
    <w:rsid w:val="00841D5C"/>
    <w:rsid w:val="00846C4A"/>
    <w:rsid w:val="0085311F"/>
    <w:rsid w:val="008555E3"/>
    <w:rsid w:val="008563FA"/>
    <w:rsid w:val="00863E15"/>
    <w:rsid w:val="00864102"/>
    <w:rsid w:val="00864B9C"/>
    <w:rsid w:val="008669A6"/>
    <w:rsid w:val="00866E9F"/>
    <w:rsid w:val="008671A6"/>
    <w:rsid w:val="00870671"/>
    <w:rsid w:val="00871408"/>
    <w:rsid w:val="0087291E"/>
    <w:rsid w:val="00875BB2"/>
    <w:rsid w:val="008779FB"/>
    <w:rsid w:val="0088200D"/>
    <w:rsid w:val="00891FA7"/>
    <w:rsid w:val="00896A32"/>
    <w:rsid w:val="008A0A95"/>
    <w:rsid w:val="008A2429"/>
    <w:rsid w:val="008A6F12"/>
    <w:rsid w:val="008C63A2"/>
    <w:rsid w:val="008D3924"/>
    <w:rsid w:val="008D7542"/>
    <w:rsid w:val="008E2FEC"/>
    <w:rsid w:val="008E51CA"/>
    <w:rsid w:val="008E5898"/>
    <w:rsid w:val="008F3007"/>
    <w:rsid w:val="0090297C"/>
    <w:rsid w:val="00903BAA"/>
    <w:rsid w:val="00916D16"/>
    <w:rsid w:val="00917FF4"/>
    <w:rsid w:val="00926285"/>
    <w:rsid w:val="00935183"/>
    <w:rsid w:val="00936869"/>
    <w:rsid w:val="009455E5"/>
    <w:rsid w:val="009470F3"/>
    <w:rsid w:val="009475D0"/>
    <w:rsid w:val="00950218"/>
    <w:rsid w:val="00960CB8"/>
    <w:rsid w:val="0096526F"/>
    <w:rsid w:val="00965FF4"/>
    <w:rsid w:val="00967608"/>
    <w:rsid w:val="009A18F3"/>
    <w:rsid w:val="009B1A21"/>
    <w:rsid w:val="009B22EF"/>
    <w:rsid w:val="009B33AF"/>
    <w:rsid w:val="009C7C41"/>
    <w:rsid w:val="009E1D10"/>
    <w:rsid w:val="009F37C2"/>
    <w:rsid w:val="00A234AC"/>
    <w:rsid w:val="00A41E06"/>
    <w:rsid w:val="00A455E7"/>
    <w:rsid w:val="00A52DB2"/>
    <w:rsid w:val="00A54644"/>
    <w:rsid w:val="00A637D7"/>
    <w:rsid w:val="00A65277"/>
    <w:rsid w:val="00A708F0"/>
    <w:rsid w:val="00A711ED"/>
    <w:rsid w:val="00A77CEC"/>
    <w:rsid w:val="00A82219"/>
    <w:rsid w:val="00A82AB2"/>
    <w:rsid w:val="00A93576"/>
    <w:rsid w:val="00AB108D"/>
    <w:rsid w:val="00AB3E54"/>
    <w:rsid w:val="00AC0E4E"/>
    <w:rsid w:val="00AC555B"/>
    <w:rsid w:val="00AC7829"/>
    <w:rsid w:val="00AD1D3F"/>
    <w:rsid w:val="00AE6F8B"/>
    <w:rsid w:val="00AF1850"/>
    <w:rsid w:val="00AF3722"/>
    <w:rsid w:val="00B051E0"/>
    <w:rsid w:val="00B072A7"/>
    <w:rsid w:val="00B10316"/>
    <w:rsid w:val="00B26CB2"/>
    <w:rsid w:val="00B30DC5"/>
    <w:rsid w:val="00B34977"/>
    <w:rsid w:val="00B436A3"/>
    <w:rsid w:val="00B61BCE"/>
    <w:rsid w:val="00B70C1B"/>
    <w:rsid w:val="00B72E21"/>
    <w:rsid w:val="00BA6394"/>
    <w:rsid w:val="00BA67BC"/>
    <w:rsid w:val="00BC0897"/>
    <w:rsid w:val="00BD3ED4"/>
    <w:rsid w:val="00BD4CC3"/>
    <w:rsid w:val="00BD4EB1"/>
    <w:rsid w:val="00BD6F2F"/>
    <w:rsid w:val="00BF14B8"/>
    <w:rsid w:val="00BF3859"/>
    <w:rsid w:val="00BF6BD2"/>
    <w:rsid w:val="00C12E89"/>
    <w:rsid w:val="00C859B7"/>
    <w:rsid w:val="00C87319"/>
    <w:rsid w:val="00C9030C"/>
    <w:rsid w:val="00C94B75"/>
    <w:rsid w:val="00C97B65"/>
    <w:rsid w:val="00CA0422"/>
    <w:rsid w:val="00CA40A3"/>
    <w:rsid w:val="00CC2E42"/>
    <w:rsid w:val="00CD48A3"/>
    <w:rsid w:val="00CD78BF"/>
    <w:rsid w:val="00CF009D"/>
    <w:rsid w:val="00CF4332"/>
    <w:rsid w:val="00D22595"/>
    <w:rsid w:val="00D3037A"/>
    <w:rsid w:val="00D30EF0"/>
    <w:rsid w:val="00D4754E"/>
    <w:rsid w:val="00D5142F"/>
    <w:rsid w:val="00D664BC"/>
    <w:rsid w:val="00D66C8A"/>
    <w:rsid w:val="00D67778"/>
    <w:rsid w:val="00D7610C"/>
    <w:rsid w:val="00D80597"/>
    <w:rsid w:val="00D92CAB"/>
    <w:rsid w:val="00D941B1"/>
    <w:rsid w:val="00D9545E"/>
    <w:rsid w:val="00DA1B2C"/>
    <w:rsid w:val="00DA213A"/>
    <w:rsid w:val="00DA2C02"/>
    <w:rsid w:val="00DB3736"/>
    <w:rsid w:val="00DB4705"/>
    <w:rsid w:val="00DB4F9E"/>
    <w:rsid w:val="00DD4798"/>
    <w:rsid w:val="00DF13AB"/>
    <w:rsid w:val="00DF3491"/>
    <w:rsid w:val="00DF3A0A"/>
    <w:rsid w:val="00DF3F12"/>
    <w:rsid w:val="00E02346"/>
    <w:rsid w:val="00E07862"/>
    <w:rsid w:val="00E102F1"/>
    <w:rsid w:val="00E16F73"/>
    <w:rsid w:val="00E66086"/>
    <w:rsid w:val="00E724BA"/>
    <w:rsid w:val="00E81F39"/>
    <w:rsid w:val="00E96A2E"/>
    <w:rsid w:val="00EA2F0D"/>
    <w:rsid w:val="00EB542D"/>
    <w:rsid w:val="00EB79A3"/>
    <w:rsid w:val="00EC1110"/>
    <w:rsid w:val="00ED2085"/>
    <w:rsid w:val="00ED7A73"/>
    <w:rsid w:val="00EE55AD"/>
    <w:rsid w:val="00EE67B6"/>
    <w:rsid w:val="00EE74EB"/>
    <w:rsid w:val="00EF65F5"/>
    <w:rsid w:val="00F20339"/>
    <w:rsid w:val="00F245E1"/>
    <w:rsid w:val="00F360A1"/>
    <w:rsid w:val="00F368FB"/>
    <w:rsid w:val="00F43104"/>
    <w:rsid w:val="00F51523"/>
    <w:rsid w:val="00F65C55"/>
    <w:rsid w:val="00F66BD6"/>
    <w:rsid w:val="00F7066C"/>
    <w:rsid w:val="00F73D47"/>
    <w:rsid w:val="00F80DDD"/>
    <w:rsid w:val="00F82114"/>
    <w:rsid w:val="00F8610D"/>
    <w:rsid w:val="00F874FA"/>
    <w:rsid w:val="00F87E33"/>
    <w:rsid w:val="00FA1E7C"/>
    <w:rsid w:val="00FB0561"/>
    <w:rsid w:val="00FB083C"/>
    <w:rsid w:val="00FC0365"/>
    <w:rsid w:val="00FD7AE5"/>
    <w:rsid w:val="00FF189B"/>
    <w:rsid w:val="00FF27DC"/>
    <w:rsid w:val="00FF32B6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3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E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E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7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8C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724C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6E8C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31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1EC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31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1ECE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176</Words>
  <Characters>1007</Characters>
  <Application>Microsoft Office Outlook</Application>
  <DocSecurity>0</DocSecurity>
  <Lines>0</Lines>
  <Paragraphs>0</Paragraphs>
  <ScaleCrop>false</ScaleCrop>
  <Company>Government of Yukon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News</dc:title>
  <dc:subject/>
  <dc:creator>Librarian</dc:creator>
  <cp:keywords/>
  <dc:description/>
  <cp:lastModifiedBy> </cp:lastModifiedBy>
  <cp:revision>2</cp:revision>
  <cp:lastPrinted>2012-11-17T21:22:00Z</cp:lastPrinted>
  <dcterms:created xsi:type="dcterms:W3CDTF">2013-11-13T19:45:00Z</dcterms:created>
  <dcterms:modified xsi:type="dcterms:W3CDTF">2013-11-13T19:45:00Z</dcterms:modified>
</cp:coreProperties>
</file>